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BE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8514-72F5-42AB-AF6B-8AD0C0D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7D1F9BCB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Kortus</cp:lastModifiedBy>
  <cp:revision>2</cp:revision>
  <cp:lastPrinted>2018-10-09T16:18:00Z</cp:lastPrinted>
  <dcterms:created xsi:type="dcterms:W3CDTF">2019-03-15T07:55:00Z</dcterms:created>
  <dcterms:modified xsi:type="dcterms:W3CDTF">2019-03-15T07:55:00Z</dcterms:modified>
</cp:coreProperties>
</file>